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eastAsia="仿宋"/>
          <w:sz w:val="30"/>
          <w:szCs w:val="30"/>
        </w:rPr>
      </w:pPr>
      <w:r>
        <w:rPr>
          <w:rFonts w:hint="eastAsia" w:ascii="仿宋" w:eastAsia="仿宋"/>
          <w:sz w:val="30"/>
          <w:szCs w:val="30"/>
        </w:rPr>
        <w:t>附件：</w:t>
      </w:r>
    </w:p>
    <w:p>
      <w:pPr>
        <w:jc w:val="left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成都动物园（成都市野生动物研究所）202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3</w:t>
      </w:r>
      <w:r>
        <w:rPr>
          <w:rFonts w:hint="eastAsia" w:ascii="方正小标宋简体" w:eastAsia="方正小标宋简体"/>
          <w:sz w:val="28"/>
          <w:szCs w:val="28"/>
        </w:rPr>
        <w:t>年第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二</w:t>
      </w:r>
      <w:r>
        <w:rPr>
          <w:rFonts w:hint="eastAsia" w:ascii="方正小标宋简体" w:eastAsia="方正小标宋简体"/>
          <w:sz w:val="28"/>
          <w:szCs w:val="28"/>
        </w:rPr>
        <w:t>季度公开考核招聘工作人员考核成绩和进入体检人员名单</w:t>
      </w:r>
    </w:p>
    <w:tbl>
      <w:tblPr>
        <w:tblStyle w:val="8"/>
        <w:tblW w:w="14925" w:type="dxa"/>
        <w:tblInd w:w="-4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1123"/>
        <w:gridCol w:w="1155"/>
        <w:gridCol w:w="4125"/>
        <w:gridCol w:w="2784"/>
        <w:gridCol w:w="851"/>
        <w:gridCol w:w="1254"/>
        <w:gridCol w:w="1271"/>
        <w:gridCol w:w="17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eastAsia="等线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eastAsia="等线" w:cs="宋体"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eastAsia="等线" w:cs="宋体"/>
                <w:color w:val="000000"/>
                <w:kern w:val="0"/>
                <w:sz w:val="22"/>
              </w:rPr>
              <w:t>考生考核抽签序号</w:t>
            </w:r>
          </w:p>
        </w:tc>
        <w:tc>
          <w:tcPr>
            <w:tcW w:w="4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eastAsia="等线" w:cs="宋体"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2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eastAsia="等线" w:cs="宋体"/>
                <w:color w:val="000000"/>
                <w:kern w:val="0"/>
                <w:sz w:val="22"/>
              </w:rPr>
              <w:t>考核岗位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eastAsia="等线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eastAsia="等线" w:cs="宋体"/>
                <w:color w:val="000000"/>
                <w:kern w:val="0"/>
                <w:sz w:val="22"/>
              </w:rPr>
              <w:t>考核成绩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eastAsia="等线" w:cs="宋体"/>
                <w:color w:val="000000"/>
                <w:kern w:val="0"/>
                <w:sz w:val="22"/>
              </w:rPr>
              <w:t>考核排名</w:t>
            </w:r>
          </w:p>
        </w:tc>
        <w:tc>
          <w:tcPr>
            <w:tcW w:w="1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eastAsia="等线" w:cs="宋体"/>
                <w:color w:val="000000"/>
                <w:kern w:val="0"/>
                <w:sz w:val="22"/>
              </w:rPr>
              <w:t>是否进入体检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eastAsia="等线" w:cs="宋体"/>
                <w:color w:val="000000"/>
                <w:kern w:val="0"/>
                <w:sz w:val="22"/>
                <w:lang w:val="en-US" w:eastAsia="zh-CN"/>
              </w:rPr>
              <w:t>3001008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eastAsia="等线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eastAsia="等线" w:cs="宋体"/>
                <w:color w:val="000000"/>
                <w:kern w:val="0"/>
                <w:sz w:val="22"/>
              </w:rPr>
              <w:t>成都动物园（成都市野生动物研究所）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eastAsia="等线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等线" w:eastAsia="等线" w:cs="宋体"/>
                <w:color w:val="000000"/>
                <w:kern w:val="0"/>
                <w:sz w:val="22"/>
                <w:lang w:val="en-US" w:eastAsia="zh-CN"/>
              </w:rPr>
              <w:t>动物饲养管理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eastAsia="等线" w:cs="宋体"/>
                <w:color w:val="000000"/>
                <w:kern w:val="0"/>
                <w:sz w:val="22"/>
                <w:lang w:val="en-US" w:eastAsia="zh-CN"/>
              </w:rPr>
              <w:t>女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eastAsia="等线" w:cs="宋体"/>
                <w:color w:val="000000"/>
                <w:kern w:val="0"/>
                <w:sz w:val="22"/>
                <w:lang w:val="en-US" w:eastAsia="zh-CN"/>
              </w:rPr>
              <w:t>88.28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eastAsia="等线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eastAsia="等线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等线" w:eastAsia="等线" w:cs="宋体"/>
                <w:color w:val="000000"/>
                <w:kern w:val="0"/>
                <w:sz w:val="22"/>
                <w:lang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eastAsia="等线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eastAsia="等线" w:cs="宋体"/>
                <w:color w:val="000000"/>
                <w:kern w:val="0"/>
                <w:sz w:val="22"/>
              </w:rPr>
              <w:t>成都动物园（成都市野生动物研究所）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eastAsia="等线" w:cs="宋体"/>
                <w:color w:val="000000"/>
                <w:kern w:val="0"/>
                <w:sz w:val="22"/>
                <w:lang w:val="en-US" w:eastAsia="zh-CN"/>
              </w:rPr>
              <w:t>动物饲养管理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eastAsia="等线" w:cs="宋体"/>
                <w:color w:val="000000"/>
                <w:kern w:val="0"/>
                <w:sz w:val="22"/>
                <w:lang w:val="en-US" w:eastAsia="zh-CN"/>
              </w:rPr>
              <w:t>女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eastAsia="等线" w:cs="宋体"/>
                <w:color w:val="000000"/>
                <w:kern w:val="0"/>
                <w:sz w:val="22"/>
                <w:lang w:val="en-US" w:eastAsia="zh-CN"/>
              </w:rPr>
              <w:t>86.40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eastAsia="等线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eastAsia="等线" w:cs="宋体"/>
                <w:color w:val="000000"/>
                <w:kern w:val="0"/>
                <w:sz w:val="22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eastAsia="等线" w:cs="宋体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eastAsia="等线" w:cs="宋体"/>
                <w:color w:val="000000"/>
                <w:kern w:val="0"/>
                <w:sz w:val="22"/>
              </w:rPr>
              <w:t>成都动物园（成都市野生动物研究所）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eastAsia="等线" w:cs="宋体"/>
                <w:color w:val="000000"/>
                <w:kern w:val="0"/>
                <w:sz w:val="22"/>
                <w:lang w:val="en-US" w:eastAsia="zh-CN"/>
              </w:rPr>
              <w:t>动物饲养管理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eastAsia="等线" w:cs="宋体"/>
                <w:color w:val="000000"/>
                <w:kern w:val="0"/>
                <w:sz w:val="22"/>
                <w:lang w:val="en-US" w:eastAsia="zh-CN"/>
              </w:rPr>
              <w:t>女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eastAsia="等线" w:cs="宋体"/>
                <w:color w:val="000000"/>
                <w:kern w:val="0"/>
                <w:sz w:val="22"/>
                <w:lang w:val="en-US" w:eastAsia="zh-CN"/>
              </w:rPr>
              <w:t>84.20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eastAsia="等线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eastAsia="等线" w:cs="宋体"/>
                <w:color w:val="000000"/>
                <w:kern w:val="0"/>
                <w:sz w:val="22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eastAsia="等线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1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eastAsia="等线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eastAsia="等线" w:cs="宋体"/>
                <w:color w:val="000000"/>
                <w:kern w:val="0"/>
                <w:sz w:val="22"/>
              </w:rPr>
              <w:t>成都动物园（成都市野生动物研究所）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eastAsia="等线" w:cs="宋体"/>
                <w:color w:val="000000"/>
                <w:kern w:val="0"/>
                <w:sz w:val="22"/>
                <w:lang w:val="en-US" w:eastAsia="zh-CN"/>
              </w:rPr>
              <w:t>动物饲养管理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eastAsia="等线" w:cs="宋体"/>
                <w:color w:val="000000"/>
                <w:kern w:val="0"/>
                <w:sz w:val="22"/>
                <w:lang w:val="en-US" w:eastAsia="zh-CN"/>
              </w:rPr>
              <w:t>女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eastAsia="等线" w:cs="宋体"/>
                <w:color w:val="000000"/>
                <w:kern w:val="0"/>
                <w:sz w:val="22"/>
                <w:lang w:val="en-US" w:eastAsia="zh-CN"/>
              </w:rPr>
              <w:t>83.66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eastAsia="等线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eastAsia="等线" w:cs="宋体"/>
                <w:color w:val="000000"/>
                <w:kern w:val="0"/>
                <w:sz w:val="22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eastAsia="等线" w:cs="宋体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1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eastAsia="等线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eastAsia="等线" w:cs="宋体"/>
                <w:color w:val="000000"/>
                <w:kern w:val="0"/>
                <w:sz w:val="22"/>
              </w:rPr>
              <w:t>成都动物园（成都市野生动物研究所）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eastAsia="等线" w:cs="宋体"/>
                <w:color w:val="000000"/>
                <w:kern w:val="0"/>
                <w:sz w:val="22"/>
                <w:lang w:val="en-US" w:eastAsia="zh-CN"/>
              </w:rPr>
              <w:t>动物饲养管理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eastAsia="等线" w:cs="宋体"/>
                <w:color w:val="000000"/>
                <w:kern w:val="0"/>
                <w:sz w:val="22"/>
                <w:lang w:val="en-US" w:eastAsia="zh-CN"/>
              </w:rPr>
              <w:t>男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eastAsia="等线" w:cs="宋体"/>
                <w:color w:val="000000"/>
                <w:kern w:val="0"/>
                <w:sz w:val="22"/>
                <w:lang w:val="en-US" w:eastAsia="zh-CN"/>
              </w:rPr>
              <w:t>83.00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eastAsia="等线" w:cs="宋体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eastAsia="等线" w:cs="宋体"/>
                <w:color w:val="000000"/>
                <w:kern w:val="0"/>
                <w:sz w:val="22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eastAsia="等线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等线" w:eastAsia="等线" w:cs="宋体"/>
                <w:color w:val="000000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112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eastAsia="等线" w:cs="宋体"/>
                <w:color w:val="000000"/>
                <w:kern w:val="0"/>
                <w:sz w:val="22"/>
              </w:rPr>
              <w:t>—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eastAsia="等线" w:cs="宋体"/>
                <w:color w:val="000000"/>
                <w:kern w:val="0"/>
                <w:sz w:val="22"/>
              </w:rPr>
              <w:t>成都动物园（成都市野生动物研究所）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eastAsia="等线" w:cs="宋体"/>
                <w:color w:val="000000"/>
                <w:kern w:val="0"/>
                <w:sz w:val="22"/>
                <w:lang w:val="en-US" w:eastAsia="zh-CN"/>
              </w:rPr>
              <w:t>动物饲养管理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eastAsia="等线" w:cs="宋体"/>
                <w:color w:val="000000"/>
                <w:kern w:val="0"/>
                <w:sz w:val="22"/>
                <w:lang w:val="en-US" w:eastAsia="zh-CN"/>
              </w:rPr>
              <w:t>女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eastAsia="等线" w:cs="宋体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eastAsia="等线" w:cs="宋体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eastAsia="等线" w:cs="宋体"/>
                <w:color w:val="000000"/>
                <w:kern w:val="0"/>
                <w:sz w:val="22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4925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eastAsia="等线" w:cs="宋体"/>
                <w:color w:val="000000"/>
                <w:kern w:val="0"/>
                <w:sz w:val="22"/>
              </w:rPr>
              <w:t>备注：考核成绩为百分制，“—”表示缺考。</w:t>
            </w:r>
          </w:p>
        </w:tc>
      </w:tr>
    </w:tbl>
    <w:p>
      <w:pPr>
        <w:rPr>
          <w:rFonts w:ascii="仿宋" w:eastAsia="仿宋"/>
          <w:sz w:val="30"/>
          <w:szCs w:val="30"/>
        </w:rPr>
      </w:pP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lYTY2MmRkZWZiZDIyZmYyMjkwMWU1NjYxNWVlNDEifQ=="/>
  </w:docVars>
  <w:rsids>
    <w:rsidRoot w:val="00000000"/>
    <w:rsid w:val="04E43544"/>
    <w:rsid w:val="06110369"/>
    <w:rsid w:val="06AB431A"/>
    <w:rsid w:val="0BC47C2C"/>
    <w:rsid w:val="0E0F1632"/>
    <w:rsid w:val="0FCE1079"/>
    <w:rsid w:val="10C9231F"/>
    <w:rsid w:val="135A334F"/>
    <w:rsid w:val="14665D24"/>
    <w:rsid w:val="16DF0D93"/>
    <w:rsid w:val="177644D0"/>
    <w:rsid w:val="1A8213DE"/>
    <w:rsid w:val="204D5FEA"/>
    <w:rsid w:val="21EB5ABA"/>
    <w:rsid w:val="23B87C1E"/>
    <w:rsid w:val="26A76454"/>
    <w:rsid w:val="26E01966"/>
    <w:rsid w:val="26F86CAF"/>
    <w:rsid w:val="29F714A0"/>
    <w:rsid w:val="2A2878AC"/>
    <w:rsid w:val="2C414C55"/>
    <w:rsid w:val="2F6A44C2"/>
    <w:rsid w:val="301663F8"/>
    <w:rsid w:val="30F304E8"/>
    <w:rsid w:val="32891103"/>
    <w:rsid w:val="37C30C14"/>
    <w:rsid w:val="3B194FEF"/>
    <w:rsid w:val="476D1CC1"/>
    <w:rsid w:val="47CA1B4A"/>
    <w:rsid w:val="4E824F2D"/>
    <w:rsid w:val="4F5B577E"/>
    <w:rsid w:val="4F9C201E"/>
    <w:rsid w:val="50CC06E1"/>
    <w:rsid w:val="55990DAE"/>
    <w:rsid w:val="55EE10FA"/>
    <w:rsid w:val="56FC337C"/>
    <w:rsid w:val="571366F1"/>
    <w:rsid w:val="59592D2E"/>
    <w:rsid w:val="596F2552"/>
    <w:rsid w:val="5A272E2C"/>
    <w:rsid w:val="5AA1498D"/>
    <w:rsid w:val="5BCD17B1"/>
    <w:rsid w:val="5D017965"/>
    <w:rsid w:val="5E345B18"/>
    <w:rsid w:val="5E856373"/>
    <w:rsid w:val="60BB42CE"/>
    <w:rsid w:val="680447AD"/>
    <w:rsid w:val="68264723"/>
    <w:rsid w:val="6CED3A62"/>
    <w:rsid w:val="6D8D3218"/>
    <w:rsid w:val="6F2319BD"/>
    <w:rsid w:val="79D97847"/>
    <w:rsid w:val="7EAA17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qFormat/>
    <w:uiPriority w:val="0"/>
    <w:pPr>
      <w:ind w:left="2500" w:leftChars="25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282</Words>
  <Characters>311</Characters>
  <Lines>0</Lines>
  <Paragraphs>19</Paragraphs>
  <TotalTime>1</TotalTime>
  <ScaleCrop>false</ScaleCrop>
  <LinksUpToDate>false</LinksUpToDate>
  <CharactersWithSpaces>311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2022-09-27T07:07:00Z</dcterms:created>
  <dc:creator>666</dc:creator>
  <cp:lastModifiedBy>树欲静</cp:lastModifiedBy>
  <cp:lastPrinted>2023-04-28T06:19:19Z</cp:lastPrinted>
  <dcterms:modified xsi:type="dcterms:W3CDTF">2023-04-28T06:22:26Z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38EEBF7BD48D4E73B82884B80252E5BD_13</vt:lpwstr>
  </property>
</Properties>
</file>